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35" w:rsidRDefault="001270DD">
      <w:r>
        <w:t>Spring week 1 Tuesday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E3FE4" w:rsidTr="00AE3FE4">
        <w:tc>
          <w:tcPr>
            <w:tcW w:w="9067" w:type="dxa"/>
          </w:tcPr>
          <w:p w:rsidR="00AE3FE4" w:rsidRDefault="00AE3FE4">
            <w:pPr>
              <w:rPr>
                <w:rFonts w:ascii="SassoonCRInfant" w:hAnsi="SassoonCRInfant"/>
                <w:noProof/>
                <w:sz w:val="28"/>
                <w:lang w:eastAsia="en-GB"/>
              </w:rPr>
            </w:pPr>
            <w:r w:rsidRPr="001270DD">
              <w:rPr>
                <w:rFonts w:ascii="SassoonCRInfant" w:hAnsi="SassoonCRInfant"/>
                <w:noProof/>
                <w:sz w:val="28"/>
                <w:lang w:eastAsia="en-GB"/>
              </w:rPr>
              <w:t>Use a number line to work out these additions.</w:t>
            </w:r>
          </w:p>
          <w:p w:rsidR="00AE3FE4" w:rsidRDefault="00AE3FE4">
            <w:pPr>
              <w:rPr>
                <w:rFonts w:ascii="SassoonCRInfant" w:hAnsi="SassoonCRInfant"/>
                <w:noProof/>
                <w:sz w:val="28"/>
                <w:lang w:eastAsia="en-GB"/>
              </w:rPr>
            </w:pPr>
          </w:p>
          <w:p w:rsidR="00AE3FE4" w:rsidRPr="001270DD" w:rsidRDefault="00AE3FE4">
            <w:pPr>
              <w:rPr>
                <w:rFonts w:ascii="SassoonCRInfant" w:hAnsi="SassoonCRInfant"/>
                <w:noProof/>
                <w:sz w:val="2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lang w:eastAsia="en-GB"/>
              </w:rPr>
              <w:t>2 + 13 =</w:t>
            </w:r>
          </w:p>
          <w:p w:rsidR="00AE3FE4" w:rsidRDefault="00AE3FE4">
            <w:pPr>
              <w:rPr>
                <w:noProof/>
                <w:lang w:eastAsia="en-GB"/>
              </w:rPr>
            </w:pPr>
          </w:p>
          <w:p w:rsidR="00AE3FE4" w:rsidRDefault="00AE3FE4">
            <w:r>
              <w:rPr>
                <w:noProof/>
                <w:lang w:eastAsia="en-GB"/>
              </w:rPr>
              <w:drawing>
                <wp:inline distT="0" distB="0" distL="0" distR="0" wp14:anchorId="0B9A5D58" wp14:editId="3BFBC16D">
                  <wp:extent cx="5320145" cy="8070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46731"/>
                          <a:stretch/>
                        </pic:blipFill>
                        <pic:spPr bwMode="auto">
                          <a:xfrm>
                            <a:off x="0" y="0"/>
                            <a:ext cx="5493777" cy="833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3FE4" w:rsidRDefault="00AE3FE4"/>
          <w:p w:rsidR="00AE3FE4" w:rsidRPr="001270DD" w:rsidRDefault="00AE3FE4" w:rsidP="001270DD">
            <w:pPr>
              <w:rPr>
                <w:rFonts w:ascii="SassoonCRInfant" w:hAnsi="SassoonCRInfant"/>
                <w:noProof/>
                <w:sz w:val="2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lang w:eastAsia="en-GB"/>
              </w:rPr>
              <w:t>4 + 9 =</w:t>
            </w:r>
          </w:p>
          <w:p w:rsidR="00AE3FE4" w:rsidRDefault="00AE3FE4" w:rsidP="001270DD">
            <w:pPr>
              <w:rPr>
                <w:noProof/>
                <w:lang w:eastAsia="en-GB"/>
              </w:rPr>
            </w:pPr>
          </w:p>
          <w:p w:rsidR="00AE3FE4" w:rsidRDefault="00AE3FE4" w:rsidP="001270DD">
            <w:r>
              <w:rPr>
                <w:noProof/>
                <w:lang w:eastAsia="en-GB"/>
              </w:rPr>
              <w:drawing>
                <wp:inline distT="0" distB="0" distL="0" distR="0" wp14:anchorId="037B06AB" wp14:editId="21BB711D">
                  <wp:extent cx="5320145" cy="80707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46731"/>
                          <a:stretch/>
                        </pic:blipFill>
                        <pic:spPr bwMode="auto">
                          <a:xfrm>
                            <a:off x="0" y="0"/>
                            <a:ext cx="5493777" cy="833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3FE4" w:rsidRPr="001270DD" w:rsidRDefault="00AE3FE4" w:rsidP="001270DD">
            <w:pPr>
              <w:rPr>
                <w:rFonts w:ascii="SassoonCRInfant" w:hAnsi="SassoonCRInfant"/>
                <w:noProof/>
                <w:sz w:val="2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lang w:eastAsia="en-GB"/>
              </w:rPr>
              <w:t>1 + 17 =</w:t>
            </w:r>
          </w:p>
          <w:p w:rsidR="00AE3FE4" w:rsidRDefault="00AE3FE4" w:rsidP="001270DD">
            <w:pPr>
              <w:rPr>
                <w:noProof/>
                <w:lang w:eastAsia="en-GB"/>
              </w:rPr>
            </w:pPr>
          </w:p>
          <w:p w:rsidR="00AE3FE4" w:rsidRDefault="00AE3FE4" w:rsidP="001270DD">
            <w:r>
              <w:rPr>
                <w:noProof/>
                <w:lang w:eastAsia="en-GB"/>
              </w:rPr>
              <w:drawing>
                <wp:inline distT="0" distB="0" distL="0" distR="0" wp14:anchorId="037B06AB" wp14:editId="21BB711D">
                  <wp:extent cx="5320145" cy="8070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46731"/>
                          <a:stretch/>
                        </pic:blipFill>
                        <pic:spPr bwMode="auto">
                          <a:xfrm>
                            <a:off x="0" y="0"/>
                            <a:ext cx="5493777" cy="833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3FE4" w:rsidRDefault="00AE3FE4"/>
          <w:p w:rsidR="00AE3FE4" w:rsidRPr="001270DD" w:rsidRDefault="00AE3FE4" w:rsidP="001270DD">
            <w:pPr>
              <w:rPr>
                <w:rFonts w:ascii="SassoonCRInfant" w:hAnsi="SassoonCRInfant"/>
                <w:noProof/>
                <w:sz w:val="2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lang w:eastAsia="en-GB"/>
              </w:rPr>
              <w:t>5 + 12 =</w:t>
            </w:r>
          </w:p>
          <w:p w:rsidR="00AE3FE4" w:rsidRDefault="00AE3FE4" w:rsidP="001270DD">
            <w:pPr>
              <w:rPr>
                <w:noProof/>
                <w:lang w:eastAsia="en-GB"/>
              </w:rPr>
            </w:pPr>
          </w:p>
          <w:p w:rsidR="00AE3FE4" w:rsidRDefault="00AE3FE4" w:rsidP="001270DD">
            <w:r>
              <w:rPr>
                <w:noProof/>
                <w:lang w:eastAsia="en-GB"/>
              </w:rPr>
              <w:drawing>
                <wp:inline distT="0" distB="0" distL="0" distR="0" wp14:anchorId="037B06AB" wp14:editId="21BB711D">
                  <wp:extent cx="5320145" cy="80707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46731"/>
                          <a:stretch/>
                        </pic:blipFill>
                        <pic:spPr bwMode="auto">
                          <a:xfrm>
                            <a:off x="0" y="0"/>
                            <a:ext cx="5493777" cy="833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3FE4" w:rsidRDefault="00AE3FE4" w:rsidP="00AE3FE4"/>
          <w:p w:rsidR="00AE3FE4" w:rsidRPr="001270DD" w:rsidRDefault="00AE3FE4" w:rsidP="00AE3FE4">
            <w:pPr>
              <w:rPr>
                <w:rFonts w:ascii="SassoonCRInfant" w:hAnsi="SassoonCRInfant"/>
                <w:noProof/>
                <w:sz w:val="2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lang w:eastAsia="en-GB"/>
              </w:rPr>
              <w:t>2</w:t>
            </w:r>
            <w:r>
              <w:rPr>
                <w:rFonts w:ascii="SassoonCRInfant" w:hAnsi="SassoonCRInfant"/>
                <w:noProof/>
                <w:sz w:val="28"/>
                <w:lang w:eastAsia="en-GB"/>
              </w:rPr>
              <w:t xml:space="preserve"> + 1</w:t>
            </w:r>
            <w:r>
              <w:rPr>
                <w:rFonts w:ascii="SassoonCRInfant" w:hAnsi="SassoonCRInfant"/>
                <w:noProof/>
                <w:sz w:val="28"/>
                <w:lang w:eastAsia="en-GB"/>
              </w:rPr>
              <w:t>6</w:t>
            </w:r>
            <w:r>
              <w:rPr>
                <w:rFonts w:ascii="SassoonCRInfant" w:hAnsi="SassoonCRInfant"/>
                <w:noProof/>
                <w:sz w:val="28"/>
                <w:lang w:eastAsia="en-GB"/>
              </w:rPr>
              <w:t xml:space="preserve"> =</w:t>
            </w:r>
          </w:p>
          <w:p w:rsidR="00AE3FE4" w:rsidRDefault="00AE3FE4" w:rsidP="00AE3FE4">
            <w:pPr>
              <w:rPr>
                <w:noProof/>
                <w:lang w:eastAsia="en-GB"/>
              </w:rPr>
            </w:pPr>
          </w:p>
          <w:p w:rsidR="00AE3FE4" w:rsidRDefault="00AE3FE4">
            <w:r>
              <w:rPr>
                <w:noProof/>
                <w:lang w:eastAsia="en-GB"/>
              </w:rPr>
              <w:drawing>
                <wp:inline distT="0" distB="0" distL="0" distR="0" wp14:anchorId="47576AE0" wp14:editId="7FABF920">
                  <wp:extent cx="5320145" cy="80707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46731"/>
                          <a:stretch/>
                        </pic:blipFill>
                        <pic:spPr bwMode="auto">
                          <a:xfrm>
                            <a:off x="0" y="0"/>
                            <a:ext cx="5493777" cy="833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3FE4" w:rsidRDefault="00AE3FE4" w:rsidP="00AE3FE4"/>
          <w:p w:rsidR="00AE3FE4" w:rsidRPr="001270DD" w:rsidRDefault="00AE3FE4" w:rsidP="00AE3FE4">
            <w:pPr>
              <w:rPr>
                <w:rFonts w:ascii="SassoonCRInfant" w:hAnsi="SassoonCRInfant"/>
                <w:noProof/>
                <w:sz w:val="2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lang w:eastAsia="en-GB"/>
              </w:rPr>
              <w:t>8 + 8</w:t>
            </w:r>
            <w:r>
              <w:rPr>
                <w:rFonts w:ascii="SassoonCRInfant" w:hAnsi="SassoonCRInfant"/>
                <w:noProof/>
                <w:sz w:val="28"/>
                <w:lang w:eastAsia="en-GB"/>
              </w:rPr>
              <w:t xml:space="preserve"> =</w:t>
            </w:r>
          </w:p>
          <w:p w:rsidR="00AE3FE4" w:rsidRDefault="00AE3FE4" w:rsidP="00AE3FE4">
            <w:pPr>
              <w:rPr>
                <w:noProof/>
                <w:lang w:eastAsia="en-GB"/>
              </w:rPr>
            </w:pPr>
          </w:p>
          <w:p w:rsidR="00AE3FE4" w:rsidRDefault="00AE3FE4" w:rsidP="00AE3FE4">
            <w:r>
              <w:rPr>
                <w:noProof/>
                <w:lang w:eastAsia="en-GB"/>
              </w:rPr>
              <w:drawing>
                <wp:inline distT="0" distB="0" distL="0" distR="0" wp14:anchorId="5E7112B1" wp14:editId="32E7056A">
                  <wp:extent cx="5320145" cy="80707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46731"/>
                          <a:stretch/>
                        </pic:blipFill>
                        <pic:spPr bwMode="auto">
                          <a:xfrm>
                            <a:off x="0" y="0"/>
                            <a:ext cx="5493777" cy="833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3FE4" w:rsidRDefault="00AE3FE4"/>
        </w:tc>
        <w:bookmarkStart w:id="0" w:name="_GoBack"/>
        <w:bookmarkEnd w:id="0"/>
      </w:tr>
    </w:tbl>
    <w:p w:rsidR="001270DD" w:rsidRDefault="001270DD"/>
    <w:sectPr w:rsidR="001270DD" w:rsidSect="00AE3FE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DD"/>
    <w:rsid w:val="001270DD"/>
    <w:rsid w:val="00371B35"/>
    <w:rsid w:val="00A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CC3C"/>
  <w15:chartTrackingRefBased/>
  <w15:docId w15:val="{D2AF9507-221C-4848-B6C2-F3364148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8A8A5018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2</cp:revision>
  <dcterms:created xsi:type="dcterms:W3CDTF">2020-12-16T08:48:00Z</dcterms:created>
  <dcterms:modified xsi:type="dcterms:W3CDTF">2020-12-16T08:48:00Z</dcterms:modified>
</cp:coreProperties>
</file>