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BA0AB6A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2E626C">
        <w:rPr>
          <w:b/>
          <w:bCs/>
          <w:sz w:val="32"/>
          <w:szCs w:val="32"/>
        </w:rPr>
        <w:t>10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bookmarkStart w:id="0" w:name="_GoBack"/>
      <w:bookmarkEnd w:id="0"/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A7077BD" w14:textId="6ADFC3D5" w:rsidR="00F4759B" w:rsidRDefault="00F4759B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1</w:t>
      </w:r>
      <w:r w:rsidRPr="00341CFF">
        <w:rPr>
          <w:color w:val="0432FF"/>
          <w:sz w:val="26"/>
          <w:szCs w:val="26"/>
        </w:rPr>
        <w:t xml:space="preserve"> –</w:t>
      </w:r>
      <w:r>
        <w:rPr>
          <w:color w:val="0432FF"/>
          <w:sz w:val="26"/>
          <w:szCs w:val="26"/>
        </w:rPr>
        <w:t xml:space="preserve"> </w:t>
      </w:r>
      <w:r w:rsidRPr="00341CFF">
        <w:rPr>
          <w:i/>
          <w:iCs/>
          <w:color w:val="0432FF"/>
          <w:sz w:val="26"/>
          <w:szCs w:val="26"/>
        </w:rPr>
        <w:t>Provide some input</w:t>
      </w:r>
      <w:r>
        <w:rPr>
          <w:sz w:val="26"/>
          <w:szCs w:val="26"/>
        </w:rPr>
        <w:t xml:space="preserve">, </w:t>
      </w:r>
      <w:r w:rsidRPr="003A22E2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3A22E2">
        <w:rPr>
          <w:color w:val="0432FF"/>
          <w:sz w:val="26"/>
          <w:szCs w:val="26"/>
        </w:rPr>
        <w:t>on direct speech</w:t>
      </w:r>
      <w:r>
        <w:rPr>
          <w:sz w:val="26"/>
          <w:szCs w:val="26"/>
        </w:rPr>
        <w:t>. If children can access this PowerPoint, they hear the voice-over teaching. Children listen to the song, ‘The King of Rome’. They revise and practise direct speech and then make a version of the story.</w:t>
      </w:r>
    </w:p>
    <w:p w14:paraId="66B25102" w14:textId="671275C6" w:rsidR="00EB5DBA" w:rsidRPr="00EB5DBA" w:rsidRDefault="00EB5DBA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F4759B"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F4759B">
        <w:rPr>
          <w:sz w:val="26"/>
          <w:szCs w:val="26"/>
        </w:rPr>
        <w:t xml:space="preserve">complete a cloze activity on ‘The King of Rome’. They write sentences that use synonyms for said and then write paragraphs to accompany illustrations from the story. </w:t>
      </w:r>
    </w:p>
    <w:p w14:paraId="4E889515" w14:textId="54BE6B6A" w:rsidR="00341CFF" w:rsidRPr="002E626C" w:rsidRDefault="00341CFF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B470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Children watch </w:t>
      </w:r>
      <w:r w:rsidR="002B4413">
        <w:rPr>
          <w:color w:val="000000" w:themeColor="text1"/>
          <w:sz w:val="26"/>
          <w:szCs w:val="26"/>
        </w:rPr>
        <w:t xml:space="preserve">an animation of </w:t>
      </w:r>
      <w:proofErr w:type="spellStart"/>
      <w:r w:rsidR="002B4413">
        <w:rPr>
          <w:color w:val="000000" w:themeColor="text1"/>
          <w:sz w:val="26"/>
          <w:szCs w:val="26"/>
        </w:rPr>
        <w:t>calligrams</w:t>
      </w:r>
      <w:proofErr w:type="spellEnd"/>
      <w:r w:rsidR="002B4413">
        <w:rPr>
          <w:color w:val="000000" w:themeColor="text1"/>
          <w:sz w:val="26"/>
          <w:szCs w:val="26"/>
        </w:rPr>
        <w:t>, ‘</w:t>
      </w:r>
      <w:proofErr w:type="spellStart"/>
      <w:r w:rsidR="002B4413">
        <w:rPr>
          <w:color w:val="000000" w:themeColor="text1"/>
          <w:sz w:val="26"/>
          <w:szCs w:val="26"/>
        </w:rPr>
        <w:t>Bembo’s</w:t>
      </w:r>
      <w:proofErr w:type="spellEnd"/>
      <w:r w:rsidR="002B4413">
        <w:rPr>
          <w:color w:val="000000" w:themeColor="text1"/>
          <w:sz w:val="26"/>
          <w:szCs w:val="26"/>
        </w:rPr>
        <w:t xml:space="preserve"> Zoo’. They investigate some designs and then make a calligram design of their own. </w:t>
      </w:r>
      <w:r>
        <w:rPr>
          <w:color w:val="000000" w:themeColor="text1"/>
          <w:sz w:val="26"/>
          <w:szCs w:val="26"/>
        </w:rPr>
        <w:t xml:space="preserve"> </w:t>
      </w:r>
    </w:p>
    <w:p w14:paraId="197B3C36" w14:textId="45F9E6CC" w:rsidR="002B4413" w:rsidRDefault="002B4413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4</w:t>
      </w:r>
      <w:r w:rsidRPr="00341CFF">
        <w:rPr>
          <w:color w:val="0432FF"/>
          <w:sz w:val="26"/>
          <w:szCs w:val="26"/>
        </w:rPr>
        <w:t xml:space="preserve"> –</w:t>
      </w:r>
      <w:r>
        <w:rPr>
          <w:color w:val="0432FF"/>
          <w:sz w:val="26"/>
          <w:szCs w:val="26"/>
        </w:rPr>
        <w:t xml:space="preserve"> </w:t>
      </w:r>
      <w:r w:rsidRPr="00341CFF">
        <w:rPr>
          <w:i/>
          <w:iCs/>
          <w:color w:val="0432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784F98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784F98">
        <w:rPr>
          <w:color w:val="0432FF"/>
          <w:sz w:val="26"/>
          <w:szCs w:val="26"/>
        </w:rPr>
        <w:t>on conjunctions/prepositions, clauses/phrases</w:t>
      </w:r>
      <w:r>
        <w:rPr>
          <w:sz w:val="26"/>
          <w:szCs w:val="26"/>
        </w:rPr>
        <w:t xml:space="preserve">. If children access this PowerPoint, they hear the voice-over teaching. Children read a three-line poem arranged as a triangle. They practise using conjunctions to join clauses. They carefully handwrite their favourite verse of the poem.   </w:t>
      </w:r>
    </w:p>
    <w:p w14:paraId="7397814F" w14:textId="5D8462EA" w:rsidR="00EB5DBA" w:rsidRDefault="00EB5DBA" w:rsidP="003A22E2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21A5">
        <w:rPr>
          <w:color w:val="000000" w:themeColor="text1"/>
          <w:sz w:val="26"/>
          <w:szCs w:val="26"/>
        </w:rPr>
        <w:t xml:space="preserve"> </w:t>
      </w:r>
      <w:r w:rsidR="002B4413">
        <w:rPr>
          <w:color w:val="000000" w:themeColor="text1"/>
          <w:sz w:val="26"/>
          <w:szCs w:val="26"/>
        </w:rPr>
        <w:t xml:space="preserve">Children learn part of the poem by heart. They practise using prepositions to add phrases to clauses. They write their own triangular shaped poems. </w:t>
      </w:r>
      <w:r w:rsidR="00341C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7938336C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341CFF">
        <w:rPr>
          <w:sz w:val="26"/>
          <w:szCs w:val="26"/>
        </w:rPr>
        <w:t xml:space="preserve">Listening to a </w:t>
      </w:r>
      <w:r w:rsidR="002B4413">
        <w:rPr>
          <w:sz w:val="26"/>
          <w:szCs w:val="26"/>
        </w:rPr>
        <w:t>song</w:t>
      </w:r>
      <w:r w:rsidR="00341CFF">
        <w:rPr>
          <w:sz w:val="26"/>
          <w:szCs w:val="26"/>
        </w:rPr>
        <w:t xml:space="preserve">. </w:t>
      </w:r>
      <w:r w:rsidR="002B4413">
        <w:rPr>
          <w:sz w:val="26"/>
          <w:szCs w:val="26"/>
        </w:rPr>
        <w:t xml:space="preserve">Direct speech. Retelling the story. </w:t>
      </w:r>
      <w:r w:rsidR="00341CFF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1F127B9A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2B4413">
        <w:rPr>
          <w:sz w:val="26"/>
          <w:szCs w:val="26"/>
        </w:rPr>
        <w:t xml:space="preserve">Cloze on song lyrics. Direct speech. Writing a paragraph. </w:t>
      </w:r>
    </w:p>
    <w:p w14:paraId="6816A53F" w14:textId="5DAAC8E1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2B4413">
        <w:rPr>
          <w:sz w:val="26"/>
          <w:szCs w:val="26"/>
        </w:rPr>
        <w:t xml:space="preserve">Calligrams. Investigating and creating.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03235C8F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</w:t>
      </w:r>
      <w:r w:rsidR="002B4413">
        <w:rPr>
          <w:sz w:val="26"/>
          <w:szCs w:val="26"/>
        </w:rPr>
        <w:t xml:space="preserve">Conjunctions. Handwriting. </w:t>
      </w:r>
      <w:r w:rsidR="00EB5DBA">
        <w:rPr>
          <w:sz w:val="26"/>
          <w:szCs w:val="26"/>
        </w:rPr>
        <w:t xml:space="preserve"> </w:t>
      </w:r>
    </w:p>
    <w:p w14:paraId="55DD841D" w14:textId="19EA6196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2B4413">
        <w:rPr>
          <w:sz w:val="26"/>
          <w:szCs w:val="26"/>
        </w:rPr>
        <w:t>Learning</w:t>
      </w:r>
      <w:r w:rsidR="000B22BC">
        <w:rPr>
          <w:sz w:val="26"/>
          <w:szCs w:val="26"/>
        </w:rPr>
        <w:t xml:space="preserve"> a poem. </w:t>
      </w:r>
      <w:r w:rsidR="002B4413">
        <w:rPr>
          <w:sz w:val="26"/>
          <w:szCs w:val="26"/>
        </w:rPr>
        <w:t xml:space="preserve">Prepositions. Writing own poems. </w:t>
      </w:r>
      <w:r w:rsidR="00341CFF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2EE0" w14:textId="77777777" w:rsidR="00E420FE" w:rsidRDefault="00E420FE" w:rsidP="003A22E2">
      <w:pPr>
        <w:spacing w:after="0" w:line="240" w:lineRule="auto"/>
      </w:pPr>
      <w:r>
        <w:separator/>
      </w:r>
    </w:p>
  </w:endnote>
  <w:endnote w:type="continuationSeparator" w:id="0">
    <w:p w14:paraId="0757E440" w14:textId="77777777" w:rsidR="00E420FE" w:rsidRDefault="00E420FE" w:rsidP="003A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3E29" w14:textId="6ECD856C" w:rsidR="003A22E2" w:rsidRPr="00C521A5" w:rsidRDefault="003A22E2">
    <w:pPr>
      <w:pStyle w:val="Footer"/>
      <w:rPr>
        <w:rFonts w:ascii="Calibri" w:hAnsi="Calibri"/>
        <w:sz w:val="20"/>
        <w:szCs w:val="20"/>
      </w:rPr>
    </w:pPr>
    <w:r w:rsidRPr="00C521A5">
      <w:rPr>
        <w:rFonts w:ascii="Calibri" w:hAnsi="Calibri"/>
        <w:sz w:val="20"/>
        <w:szCs w:val="20"/>
      </w:rPr>
      <w:t xml:space="preserve">Explore more Hamilton Trust Learning Materials at </w:t>
    </w:r>
    <w:hyperlink r:id="rId1" w:history="1">
      <w:r w:rsidRPr="00C521A5">
        <w:rPr>
          <w:rStyle w:val="Hyperlink"/>
          <w:rFonts w:ascii="Calibri" w:hAnsi="Calibri"/>
          <w:sz w:val="20"/>
          <w:szCs w:val="20"/>
        </w:rPr>
        <w:t>https://wrht.org.uk/hamilton</w:t>
      </w:r>
    </w:hyperlink>
    <w:r w:rsidR="00C521A5">
      <w:rPr>
        <w:rStyle w:val="Hyperlink"/>
        <w:rFonts w:ascii="Calibri" w:hAnsi="Calibri"/>
        <w:sz w:val="20"/>
        <w:szCs w:val="20"/>
        <w:u w:val="none"/>
      </w:rPr>
      <w:tab/>
    </w:r>
    <w:r w:rsidR="00C521A5" w:rsidRPr="00C521A5">
      <w:rPr>
        <w:rStyle w:val="Hyperlink"/>
        <w:rFonts w:ascii="Calibri" w:hAnsi="Calibri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0C441" w14:textId="77777777" w:rsidR="00E420FE" w:rsidRDefault="00E420FE" w:rsidP="003A22E2">
      <w:pPr>
        <w:spacing w:after="0" w:line="240" w:lineRule="auto"/>
      </w:pPr>
      <w:r>
        <w:separator/>
      </w:r>
    </w:p>
  </w:footnote>
  <w:footnote w:type="continuationSeparator" w:id="0">
    <w:p w14:paraId="5504239C" w14:textId="77777777" w:rsidR="00E420FE" w:rsidRDefault="00E420FE" w:rsidP="003A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6560"/>
    <w:rsid w:val="000B22BC"/>
    <w:rsid w:val="000D5549"/>
    <w:rsid w:val="0012021E"/>
    <w:rsid w:val="00230AA3"/>
    <w:rsid w:val="00247273"/>
    <w:rsid w:val="00281818"/>
    <w:rsid w:val="002865AB"/>
    <w:rsid w:val="00286605"/>
    <w:rsid w:val="002B2B21"/>
    <w:rsid w:val="002B4413"/>
    <w:rsid w:val="002E626C"/>
    <w:rsid w:val="002F0EDD"/>
    <w:rsid w:val="003118C1"/>
    <w:rsid w:val="00341CFF"/>
    <w:rsid w:val="003A22E2"/>
    <w:rsid w:val="00425954"/>
    <w:rsid w:val="004416DF"/>
    <w:rsid w:val="00486423"/>
    <w:rsid w:val="004C4991"/>
    <w:rsid w:val="004F7207"/>
    <w:rsid w:val="006472E5"/>
    <w:rsid w:val="00661378"/>
    <w:rsid w:val="00710347"/>
    <w:rsid w:val="00740FD8"/>
    <w:rsid w:val="00784F98"/>
    <w:rsid w:val="007A2450"/>
    <w:rsid w:val="007B7F36"/>
    <w:rsid w:val="00840E72"/>
    <w:rsid w:val="008F220F"/>
    <w:rsid w:val="009C05EB"/>
    <w:rsid w:val="00A33882"/>
    <w:rsid w:val="00A65827"/>
    <w:rsid w:val="00AA3060"/>
    <w:rsid w:val="00B40AAE"/>
    <w:rsid w:val="00B53F48"/>
    <w:rsid w:val="00B7551B"/>
    <w:rsid w:val="00B90012"/>
    <w:rsid w:val="00C160D4"/>
    <w:rsid w:val="00C36125"/>
    <w:rsid w:val="00C521A5"/>
    <w:rsid w:val="00CA1884"/>
    <w:rsid w:val="00E10F51"/>
    <w:rsid w:val="00E13AD6"/>
    <w:rsid w:val="00E36F30"/>
    <w:rsid w:val="00E420FE"/>
    <w:rsid w:val="00E9569E"/>
    <w:rsid w:val="00EB5DBA"/>
    <w:rsid w:val="00ED0446"/>
    <w:rsid w:val="00F2265D"/>
    <w:rsid w:val="00F4759B"/>
    <w:rsid w:val="00F61A76"/>
    <w:rsid w:val="00F77088"/>
    <w:rsid w:val="00FB0706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E2"/>
  </w:style>
  <w:style w:type="paragraph" w:styleId="Footer">
    <w:name w:val="footer"/>
    <w:basedOn w:val="Normal"/>
    <w:link w:val="FooterChar"/>
    <w:uiPriority w:val="99"/>
    <w:unhideWhenUsed/>
    <w:rsid w:val="003A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CE151892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SHallahan</cp:lastModifiedBy>
  <cp:revision>3</cp:revision>
  <dcterms:created xsi:type="dcterms:W3CDTF">2020-05-22T05:23:00Z</dcterms:created>
  <dcterms:modified xsi:type="dcterms:W3CDTF">2020-07-08T08:10:00Z</dcterms:modified>
</cp:coreProperties>
</file>