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22" w:type="dxa"/>
        <w:tblLook w:val="04A0" w:firstRow="1" w:lastRow="0" w:firstColumn="1" w:lastColumn="0" w:noHBand="0" w:noVBand="1"/>
      </w:tblPr>
      <w:tblGrid>
        <w:gridCol w:w="3830"/>
        <w:gridCol w:w="3830"/>
        <w:gridCol w:w="3831"/>
        <w:gridCol w:w="3831"/>
      </w:tblGrid>
      <w:tr w:rsidR="002270C0" w:rsidRPr="0092594C" w:rsidTr="002270C0">
        <w:trPr>
          <w:trHeight w:val="4004"/>
        </w:trPr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Who?</w:t>
            </w:r>
          </w:p>
        </w:tc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Where?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Where next?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Why?</w:t>
            </w: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41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4004"/>
        </w:trPr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What goes wrong?</w:t>
            </w:r>
          </w:p>
        </w:tc>
        <w:tc>
          <w:tcPr>
            <w:tcW w:w="3830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Who helps?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>Where last?</w:t>
            </w:r>
          </w:p>
        </w:tc>
        <w:tc>
          <w:tcPr>
            <w:tcW w:w="3831" w:type="dxa"/>
          </w:tcPr>
          <w:p w:rsidR="002270C0" w:rsidRPr="0092594C" w:rsidRDefault="0092594C">
            <w:pPr>
              <w:rPr>
                <w:rFonts w:ascii="SassoonCRInfant" w:hAnsi="SassoonCRInfant"/>
              </w:rPr>
            </w:pPr>
            <w:r w:rsidRPr="0092594C">
              <w:rPr>
                <w:rFonts w:ascii="SassoonCRInfant" w:hAnsi="SassoonCRInfant"/>
              </w:rPr>
              <w:t xml:space="preserve">Feelings </w:t>
            </w:r>
            <w:r w:rsidR="000C6125">
              <w:rPr>
                <w:rFonts w:ascii="SassoonCRInfant" w:hAnsi="SassoonCRInfant"/>
              </w:rPr>
              <w:t>/ message</w:t>
            </w:r>
            <w:bookmarkStart w:id="0" w:name="_GoBack"/>
            <w:bookmarkEnd w:id="0"/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41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  <w:tr w:rsidR="002270C0" w:rsidRPr="0092594C" w:rsidTr="002270C0">
        <w:trPr>
          <w:trHeight w:val="310"/>
        </w:trPr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0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  <w:tc>
          <w:tcPr>
            <w:tcW w:w="3831" w:type="dxa"/>
          </w:tcPr>
          <w:p w:rsidR="002270C0" w:rsidRPr="0092594C" w:rsidRDefault="002270C0">
            <w:pPr>
              <w:rPr>
                <w:rFonts w:ascii="SassoonCRInfant" w:hAnsi="SassoonCRInfant"/>
              </w:rPr>
            </w:pPr>
          </w:p>
        </w:tc>
      </w:tr>
    </w:tbl>
    <w:p w:rsidR="00AB5319" w:rsidRPr="0092594C" w:rsidRDefault="00AB5319" w:rsidP="002270C0">
      <w:pPr>
        <w:rPr>
          <w:rFonts w:ascii="SassoonCRInfant" w:hAnsi="SassoonCRInfant"/>
        </w:rPr>
      </w:pPr>
    </w:p>
    <w:sectPr w:rsidR="00AB5319" w:rsidRPr="0092594C" w:rsidSect="002270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C0" w:rsidRDefault="002270C0" w:rsidP="002270C0">
      <w:pPr>
        <w:spacing w:after="0" w:line="240" w:lineRule="auto"/>
      </w:pPr>
      <w:r>
        <w:separator/>
      </w:r>
    </w:p>
  </w:endnote>
  <w:endnote w:type="continuationSeparator" w:id="0">
    <w:p w:rsidR="002270C0" w:rsidRDefault="002270C0" w:rsidP="002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C0" w:rsidRDefault="002270C0" w:rsidP="002270C0">
      <w:pPr>
        <w:spacing w:after="0" w:line="240" w:lineRule="auto"/>
      </w:pPr>
      <w:r>
        <w:separator/>
      </w:r>
    </w:p>
  </w:footnote>
  <w:footnote w:type="continuationSeparator" w:id="0">
    <w:p w:rsidR="002270C0" w:rsidRDefault="002270C0" w:rsidP="0022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C0" w:rsidRPr="002270C0" w:rsidRDefault="002270C0" w:rsidP="002270C0">
    <w:pPr>
      <w:pStyle w:val="Header"/>
      <w:rPr>
        <w:rFonts w:ascii="SassoonCRInfant" w:hAnsi="SassoonCRInfant"/>
        <w:sz w:val="32"/>
      </w:rPr>
    </w:pPr>
    <w:r w:rsidRPr="002270C0">
      <w:rPr>
        <w:rFonts w:ascii="SassoonCRInfant" w:hAnsi="SassoonCRInfant"/>
        <w:sz w:val="32"/>
      </w:rPr>
      <w:t>LO:</w:t>
    </w:r>
    <w:r w:rsidRPr="002270C0"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  <w:t>Name:</w:t>
    </w:r>
    <w:r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</w:r>
    <w:r>
      <w:rPr>
        <w:rFonts w:ascii="SassoonCRInfant" w:hAnsi="SassoonCRInfant"/>
        <w:sz w:val="32"/>
      </w:rPr>
      <w:tab/>
    </w:r>
    <w:r w:rsidRPr="002270C0">
      <w:rPr>
        <w:rFonts w:ascii="SassoonCRInfant" w:hAnsi="SassoonCRInfant"/>
        <w:sz w:val="32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0"/>
    <w:rsid w:val="000C6125"/>
    <w:rsid w:val="002270C0"/>
    <w:rsid w:val="0092594C"/>
    <w:rsid w:val="00AB5319"/>
    <w:rsid w:val="00D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40E0"/>
  <w15:docId w15:val="{2B229CBB-1462-4947-AE47-AA9161B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C0"/>
  </w:style>
  <w:style w:type="paragraph" w:styleId="Footer">
    <w:name w:val="footer"/>
    <w:basedOn w:val="Normal"/>
    <w:link w:val="FooterChar"/>
    <w:uiPriority w:val="99"/>
    <w:unhideWhenUsed/>
    <w:rsid w:val="0022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C13FD891</Template>
  <TotalTime>6</TotalTime>
  <Pages>2</Pages>
  <Words>18</Words>
  <Characters>103</Characters>
  <Application>Microsoft Office Word</Application>
  <DocSecurity>0</DocSecurity>
  <Lines>1</Lines>
  <Paragraphs>1</Paragraphs>
  <ScaleCrop>false</ScaleCrop>
  <Company>RM plc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SHallahan</dc:creator>
  <cp:lastModifiedBy>SHallahan</cp:lastModifiedBy>
  <cp:revision>4</cp:revision>
  <dcterms:created xsi:type="dcterms:W3CDTF">2019-01-09T08:34:00Z</dcterms:created>
  <dcterms:modified xsi:type="dcterms:W3CDTF">2019-10-10T13:26:00Z</dcterms:modified>
</cp:coreProperties>
</file>